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FF" w:rsidRPr="00C81CD7" w:rsidRDefault="000847FF" w:rsidP="000847FF">
      <w:pPr>
        <w:rPr>
          <w:rFonts w:cs="Arial"/>
          <w:sz w:val="24"/>
          <w:szCs w:val="24"/>
        </w:rPr>
      </w:pPr>
      <w:bookmarkStart w:id="0" w:name="_GoBack"/>
      <w:bookmarkEnd w:id="0"/>
      <w:r w:rsidRPr="00C81CD7">
        <w:rPr>
          <w:rFonts w:cs="Arial"/>
          <w:b/>
          <w:sz w:val="24"/>
          <w:szCs w:val="24"/>
        </w:rPr>
        <w:t xml:space="preserve">Application for Leave of Absence </w:t>
      </w:r>
    </w:p>
    <w:p w:rsidR="00B74150" w:rsidRDefault="00B74150" w:rsidP="000847FF">
      <w:pPr>
        <w:rPr>
          <w:rFonts w:cs="Arial"/>
        </w:rPr>
      </w:pPr>
    </w:p>
    <w:p w:rsidR="00C81CD7" w:rsidRPr="00B74150" w:rsidRDefault="000847FF" w:rsidP="00B74150">
      <w:pPr>
        <w:rPr>
          <w:rFonts w:cs="Arial"/>
          <w:b/>
        </w:rPr>
      </w:pPr>
      <w:r w:rsidRPr="00B74150">
        <w:rPr>
          <w:rFonts w:cs="Arial"/>
          <w:b/>
        </w:rPr>
        <w:t>I request that</w:t>
      </w:r>
    </w:p>
    <w:p w:rsidR="000847FF" w:rsidRPr="00B74150" w:rsidRDefault="000847FF" w:rsidP="00C81CD7">
      <w:pPr>
        <w:spacing w:before="240"/>
        <w:rPr>
          <w:rFonts w:cs="Arial"/>
        </w:rPr>
      </w:pPr>
      <w:r w:rsidRPr="00B74150">
        <w:rPr>
          <w:rFonts w:cs="Arial"/>
        </w:rPr>
        <w:t>CHILD 1-----------------------------------------</w:t>
      </w:r>
      <w:r w:rsidR="00EB38E6">
        <w:rPr>
          <w:rFonts w:cs="Arial"/>
        </w:rPr>
        <w:t>--------------------------- TUTOR</w:t>
      </w:r>
      <w:r w:rsidRPr="00B74150">
        <w:rPr>
          <w:rFonts w:cs="Arial"/>
        </w:rPr>
        <w:t xml:space="preserve"> GROUP ------------------------</w:t>
      </w:r>
    </w:p>
    <w:p w:rsidR="00C81CD7" w:rsidRPr="00B74150" w:rsidRDefault="00C81CD7" w:rsidP="00C81CD7">
      <w:pPr>
        <w:spacing w:after="0"/>
        <w:rPr>
          <w:rFonts w:cs="Arial"/>
        </w:rPr>
      </w:pPr>
    </w:p>
    <w:p w:rsidR="000847FF" w:rsidRPr="00B74150" w:rsidRDefault="000847FF" w:rsidP="000847FF">
      <w:pPr>
        <w:rPr>
          <w:rFonts w:cs="Arial"/>
        </w:rPr>
      </w:pPr>
      <w:r w:rsidRPr="00B74150">
        <w:rPr>
          <w:rFonts w:cs="Arial"/>
        </w:rPr>
        <w:t>CHILD 2 ----------------------------------------</w:t>
      </w:r>
      <w:r w:rsidR="00EB38E6">
        <w:rPr>
          <w:rFonts w:cs="Arial"/>
        </w:rPr>
        <w:t>--------------------------- TUTOR</w:t>
      </w:r>
      <w:r w:rsidRPr="00B74150">
        <w:rPr>
          <w:rFonts w:cs="Arial"/>
        </w:rPr>
        <w:t xml:space="preserve"> GROUP ------------------------ </w:t>
      </w:r>
    </w:p>
    <w:p w:rsidR="00C81CD7" w:rsidRPr="00B74150" w:rsidRDefault="00C81CD7" w:rsidP="00C81CD7">
      <w:pPr>
        <w:tabs>
          <w:tab w:val="left" w:pos="7155"/>
        </w:tabs>
        <w:rPr>
          <w:rFonts w:cs="Arial"/>
        </w:rPr>
      </w:pPr>
      <w:r w:rsidRPr="00B74150">
        <w:rPr>
          <w:rFonts w:cs="Arial"/>
        </w:rPr>
        <w:tab/>
      </w:r>
    </w:p>
    <w:p w:rsidR="000847FF" w:rsidRPr="00B74150" w:rsidRDefault="000847FF" w:rsidP="000847FF">
      <w:pPr>
        <w:rPr>
          <w:rFonts w:cs="Arial"/>
        </w:rPr>
      </w:pPr>
      <w:r w:rsidRPr="00B74150">
        <w:rPr>
          <w:rFonts w:cs="Arial"/>
          <w:b/>
        </w:rPr>
        <w:t xml:space="preserve">Be granted leave of absence from </w:t>
      </w:r>
      <w:r w:rsidRPr="00B74150">
        <w:rPr>
          <w:rFonts w:cs="Arial"/>
        </w:rPr>
        <w:t xml:space="preserve">---------------------------- </w:t>
      </w:r>
      <w:r w:rsidRPr="00B74150">
        <w:rPr>
          <w:rFonts w:cs="Arial"/>
          <w:b/>
        </w:rPr>
        <w:t>to</w:t>
      </w:r>
      <w:r w:rsidRPr="00B74150">
        <w:rPr>
          <w:rFonts w:cs="Arial"/>
        </w:rPr>
        <w:t xml:space="preserve"> -----------------------------------</w:t>
      </w:r>
    </w:p>
    <w:p w:rsidR="000847FF" w:rsidRPr="00B74150" w:rsidRDefault="000847FF" w:rsidP="000847FF">
      <w:pPr>
        <w:rPr>
          <w:rFonts w:cs="Arial"/>
        </w:rPr>
      </w:pPr>
      <w:r w:rsidRPr="00B74150">
        <w:rPr>
          <w:rFonts w:cs="Arial"/>
          <w:b/>
        </w:rPr>
        <w:t>Number of days to be taken</w:t>
      </w:r>
      <w:r w:rsidRPr="00B74150">
        <w:rPr>
          <w:rFonts w:cs="Arial"/>
        </w:rPr>
        <w:t xml:space="preserve"> ---------------------------</w:t>
      </w:r>
    </w:p>
    <w:p w:rsidR="00C81CD7" w:rsidRPr="00C81CD7" w:rsidRDefault="00C81CD7" w:rsidP="000847FF">
      <w:pPr>
        <w:rPr>
          <w:rFonts w:cs="Arial"/>
        </w:rPr>
      </w:pPr>
    </w:p>
    <w:p w:rsidR="00C81CD7" w:rsidRPr="00B74150" w:rsidRDefault="00C81CD7" w:rsidP="00C81CD7">
      <w:pPr>
        <w:rPr>
          <w:rFonts w:cs="Arial"/>
          <w:b/>
        </w:rPr>
      </w:pPr>
      <w:r w:rsidRPr="00B74150">
        <w:rPr>
          <w:rFonts w:cs="Arial"/>
          <w:b/>
        </w:rPr>
        <w:t>Reason:</w:t>
      </w:r>
    </w:p>
    <w:p w:rsidR="00C81CD7" w:rsidRPr="00B74150" w:rsidRDefault="00C81CD7" w:rsidP="000847FF">
      <w:pPr>
        <w:rPr>
          <w:rFonts w:cs="Arial"/>
        </w:rPr>
      </w:pPr>
      <w:r w:rsidRPr="00B74150">
        <w:rPr>
          <w:rFonts w:cs="Arial"/>
        </w:rPr>
        <w:t>---------------------------------------------------------------------------------------------------------------------------------------</w:t>
      </w:r>
    </w:p>
    <w:p w:rsidR="000847FF" w:rsidRPr="0091149B" w:rsidRDefault="000847FF" w:rsidP="000847FF">
      <w:pPr>
        <w:rPr>
          <w:rFonts w:cs="Arial"/>
        </w:rPr>
      </w:pPr>
      <w:r w:rsidRPr="0091149B">
        <w:rPr>
          <w:rFonts w:cs="Arial"/>
          <w:b/>
        </w:rPr>
        <w:t>NB</w:t>
      </w:r>
      <w:r w:rsidRPr="0091149B">
        <w:rPr>
          <w:rFonts w:cs="Arial"/>
        </w:rPr>
        <w:t xml:space="preserve"> If the leave of absence is for medical reasons for the student or other members of the family then the school will require proof of appointment.</w:t>
      </w:r>
    </w:p>
    <w:p w:rsidR="000847FF" w:rsidRPr="0091149B" w:rsidRDefault="000847FF" w:rsidP="000847FF">
      <w:pPr>
        <w:rPr>
          <w:rFonts w:cs="Arial"/>
          <w:b/>
          <w:sz w:val="18"/>
          <w:szCs w:val="18"/>
        </w:rPr>
      </w:pPr>
    </w:p>
    <w:p w:rsidR="000847FF" w:rsidRPr="00C81CD7" w:rsidRDefault="000847FF" w:rsidP="000847FF">
      <w:pPr>
        <w:rPr>
          <w:rFonts w:cs="Arial"/>
        </w:rPr>
      </w:pPr>
      <w:r w:rsidRPr="00C81CD7">
        <w:rPr>
          <w:rFonts w:cs="Arial"/>
          <w:b/>
        </w:rPr>
        <w:t>Signature of Parent/Guardian</w:t>
      </w:r>
      <w:r w:rsidRPr="00C81CD7">
        <w:rPr>
          <w:rFonts w:cs="Arial"/>
        </w:rPr>
        <w:t xml:space="preserve"> -------------------------------------------------------------------------</w:t>
      </w:r>
    </w:p>
    <w:p w:rsidR="000847FF" w:rsidRPr="00C81CD7" w:rsidRDefault="000847FF" w:rsidP="000847FF">
      <w:pPr>
        <w:rPr>
          <w:rFonts w:cs="Arial"/>
        </w:rPr>
      </w:pPr>
      <w:r w:rsidRPr="00C81CD7">
        <w:rPr>
          <w:rFonts w:cs="Arial"/>
          <w:b/>
        </w:rPr>
        <w:lastRenderedPageBreak/>
        <w:t>Date</w:t>
      </w:r>
      <w:r w:rsidRPr="00C81CD7">
        <w:rPr>
          <w:rFonts w:cs="Arial"/>
        </w:rPr>
        <w:t xml:space="preserve"> -----------------------------------------</w:t>
      </w:r>
    </w:p>
    <w:p w:rsidR="000847FF" w:rsidRDefault="000847FF" w:rsidP="000847FF">
      <w:pPr>
        <w:rPr>
          <w:rFonts w:cs="Arial"/>
          <w:sz w:val="18"/>
          <w:szCs w:val="18"/>
        </w:rPr>
      </w:pPr>
    </w:p>
    <w:p w:rsidR="000847FF" w:rsidRPr="00911EE9" w:rsidRDefault="000847FF" w:rsidP="000847FF">
      <w:pPr>
        <w:rPr>
          <w:rFonts w:cs="Arial"/>
          <w:sz w:val="18"/>
          <w:szCs w:val="18"/>
        </w:rPr>
      </w:pPr>
      <w:r w:rsidRPr="00911EE9">
        <w:rPr>
          <w:rFonts w:cs="Arial"/>
          <w:sz w:val="18"/>
          <w:szCs w:val="18"/>
        </w:rPr>
        <w:t xml:space="preserve">This form is to be completed by the parent and forwarded to Student Reception </w:t>
      </w:r>
      <w:r w:rsidRPr="00911EE9">
        <w:rPr>
          <w:rFonts w:cs="Arial"/>
          <w:b/>
          <w:sz w:val="18"/>
          <w:szCs w:val="18"/>
          <w:u w:val="single"/>
        </w:rPr>
        <w:t>not less than four weeks</w:t>
      </w:r>
      <w:r w:rsidRPr="00911EE9">
        <w:rPr>
          <w:rFonts w:cs="Arial"/>
          <w:sz w:val="18"/>
          <w:szCs w:val="18"/>
        </w:rPr>
        <w:t xml:space="preserve"> prior to the absence required.</w:t>
      </w:r>
    </w:p>
    <w:p w:rsidR="000847FF" w:rsidRPr="00C81CD7" w:rsidRDefault="000847FF" w:rsidP="000847FF">
      <w:pPr>
        <w:rPr>
          <w:rFonts w:cs="Arial"/>
          <w:sz w:val="18"/>
          <w:szCs w:val="18"/>
        </w:rPr>
      </w:pPr>
      <w:r w:rsidRPr="00911EE9">
        <w:rPr>
          <w:rFonts w:cs="Arial"/>
          <w:sz w:val="18"/>
          <w:szCs w:val="18"/>
        </w:rPr>
        <w:t>Approval of absence is entirely at the discretion of the school.  Only in exceptional circumstances will a pupil be granted absence, all absence more than ten school days in any one year will not be authorised.</w:t>
      </w:r>
    </w:p>
    <w:p w:rsidR="000847FF" w:rsidRPr="00911EE9" w:rsidRDefault="000847FF" w:rsidP="000847FF">
      <w:pPr>
        <w:rPr>
          <w:rFonts w:cs="Arial"/>
          <w:sz w:val="18"/>
          <w:szCs w:val="18"/>
        </w:rPr>
      </w:pPr>
      <w:r w:rsidRPr="00911EE9">
        <w:rPr>
          <w:rFonts w:cs="Arial"/>
          <w:b/>
          <w:sz w:val="18"/>
          <w:szCs w:val="18"/>
        </w:rPr>
        <w:t>NB</w:t>
      </w:r>
      <w:r w:rsidRPr="00911EE9">
        <w:rPr>
          <w:rFonts w:cs="Arial"/>
          <w:sz w:val="18"/>
          <w:szCs w:val="18"/>
        </w:rPr>
        <w:t xml:space="preserve"> Please check, is your child doing a public exam course?</w:t>
      </w:r>
    </w:p>
    <w:p w:rsidR="000847FF" w:rsidRPr="00CF1AA9" w:rsidRDefault="000847FF" w:rsidP="000847FF">
      <w:pPr>
        <w:numPr>
          <w:ilvl w:val="0"/>
          <w:numId w:val="1"/>
        </w:numPr>
        <w:spacing w:after="0" w:line="240" w:lineRule="auto"/>
        <w:rPr>
          <w:rFonts w:cs="Arial"/>
          <w:sz w:val="18"/>
          <w:szCs w:val="18"/>
        </w:rPr>
      </w:pPr>
      <w:r w:rsidRPr="00CF1AA9">
        <w:rPr>
          <w:rFonts w:cs="Arial"/>
          <w:sz w:val="18"/>
          <w:szCs w:val="18"/>
        </w:rPr>
        <w:t xml:space="preserve">Leave will </w:t>
      </w:r>
      <w:r w:rsidRPr="00CF1AA9">
        <w:rPr>
          <w:rFonts w:cs="Arial"/>
          <w:b/>
          <w:sz w:val="18"/>
          <w:szCs w:val="18"/>
        </w:rPr>
        <w:t>NOT</w:t>
      </w:r>
      <w:r w:rsidRPr="00CF1AA9">
        <w:rPr>
          <w:rFonts w:cs="Arial"/>
          <w:sz w:val="18"/>
          <w:szCs w:val="18"/>
        </w:rPr>
        <w:t xml:space="preserve"> be approved from Easter onwards for pupils in Year 7-13 who are doing a public exam course.</w:t>
      </w:r>
    </w:p>
    <w:p w:rsidR="000847FF" w:rsidRDefault="000847FF" w:rsidP="000847FF">
      <w:pPr>
        <w:numPr>
          <w:ilvl w:val="0"/>
          <w:numId w:val="1"/>
        </w:numPr>
        <w:spacing w:after="0" w:line="240" w:lineRule="auto"/>
        <w:rPr>
          <w:rFonts w:cs="Arial"/>
          <w:sz w:val="18"/>
          <w:szCs w:val="18"/>
        </w:rPr>
      </w:pPr>
      <w:r w:rsidRPr="00CF1AA9">
        <w:rPr>
          <w:rFonts w:cs="Arial"/>
          <w:sz w:val="18"/>
          <w:szCs w:val="18"/>
        </w:rPr>
        <w:t>Your intended absence coincides with the beginning of courses e</w:t>
      </w:r>
      <w:r w:rsidR="00C81CD7">
        <w:rPr>
          <w:rFonts w:cs="Arial"/>
          <w:sz w:val="18"/>
          <w:szCs w:val="18"/>
        </w:rPr>
        <w:t>.</w:t>
      </w:r>
      <w:r w:rsidRPr="00CF1AA9">
        <w:rPr>
          <w:rFonts w:cs="Arial"/>
          <w:sz w:val="18"/>
          <w:szCs w:val="18"/>
        </w:rPr>
        <w:t>g</w:t>
      </w:r>
      <w:r w:rsidR="00C81CD7">
        <w:rPr>
          <w:rFonts w:cs="Arial"/>
          <w:sz w:val="18"/>
          <w:szCs w:val="18"/>
        </w:rPr>
        <w:t>.</w:t>
      </w:r>
      <w:r w:rsidRPr="00CF1AA9">
        <w:rPr>
          <w:rFonts w:cs="Arial"/>
          <w:sz w:val="18"/>
          <w:szCs w:val="18"/>
        </w:rPr>
        <w:t xml:space="preserve"> GCSE study, etc.</w:t>
      </w:r>
    </w:p>
    <w:p w:rsidR="000847FF" w:rsidRPr="00CF1AA9" w:rsidRDefault="000847FF" w:rsidP="000847FF">
      <w:pPr>
        <w:spacing w:after="0" w:line="240" w:lineRule="auto"/>
        <w:ind w:left="720"/>
        <w:rPr>
          <w:rFonts w:cs="Arial"/>
          <w:sz w:val="18"/>
          <w:szCs w:val="18"/>
        </w:rPr>
      </w:pPr>
    </w:p>
    <w:p w:rsidR="000847FF" w:rsidRPr="00C81CD7" w:rsidRDefault="000847FF" w:rsidP="000847FF">
      <w:pPr>
        <w:rPr>
          <w:rFonts w:cs="Arial"/>
          <w:b/>
          <w:sz w:val="18"/>
          <w:szCs w:val="18"/>
        </w:rPr>
      </w:pPr>
      <w:r w:rsidRPr="00C81CD7">
        <w:rPr>
          <w:rFonts w:cs="Arial"/>
          <w:b/>
          <w:sz w:val="18"/>
          <w:szCs w:val="18"/>
        </w:rPr>
        <w:t>Pupils should take note of the following:</w:t>
      </w:r>
    </w:p>
    <w:p w:rsidR="000847FF" w:rsidRPr="00C81CD7" w:rsidRDefault="000847FF" w:rsidP="000847FF">
      <w:pPr>
        <w:numPr>
          <w:ilvl w:val="0"/>
          <w:numId w:val="2"/>
        </w:numPr>
        <w:spacing w:after="0" w:line="240" w:lineRule="auto"/>
        <w:rPr>
          <w:rFonts w:cs="Arial"/>
          <w:sz w:val="18"/>
          <w:szCs w:val="18"/>
        </w:rPr>
      </w:pPr>
      <w:r w:rsidRPr="00911EE9">
        <w:rPr>
          <w:rFonts w:cs="Arial"/>
          <w:sz w:val="18"/>
          <w:szCs w:val="18"/>
        </w:rPr>
        <w:t>Notice should be taken of coursework deadlines.</w:t>
      </w:r>
    </w:p>
    <w:p w:rsidR="0060275E" w:rsidRPr="00D04A28" w:rsidRDefault="000847FF" w:rsidP="00F41CA4">
      <w:pPr>
        <w:numPr>
          <w:ilvl w:val="0"/>
          <w:numId w:val="2"/>
        </w:numPr>
        <w:spacing w:after="0" w:line="240" w:lineRule="auto"/>
      </w:pPr>
      <w:r w:rsidRPr="00B74150">
        <w:rPr>
          <w:rFonts w:cs="Arial"/>
          <w:sz w:val="18"/>
          <w:szCs w:val="18"/>
        </w:rPr>
        <w:t xml:space="preserve">Pupils should arrange with staff to make sure that they are aware of what work is to be covered in their absence and make every effort to ensure its completion by the time of their return.  Work ideally should be done prior to leaving for holiday. </w:t>
      </w:r>
    </w:p>
    <w:sectPr w:rsidR="0060275E" w:rsidRPr="00D04A28" w:rsidSect="0060275E">
      <w:footerReference w:type="default" r:id="rId7"/>
      <w:headerReference w:type="first" r:id="rId8"/>
      <w:footerReference w:type="first" r:id="rId9"/>
      <w:pgSz w:w="11906" w:h="16838" w:code="9"/>
      <w:pgMar w:top="2807" w:right="992" w:bottom="2552"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2C" w:rsidRDefault="0016452C" w:rsidP="008D5287">
      <w:pPr>
        <w:spacing w:after="0" w:line="240" w:lineRule="auto"/>
      </w:pPr>
      <w:r>
        <w:separator/>
      </w:r>
    </w:p>
  </w:endnote>
  <w:endnote w:type="continuationSeparator" w:id="0">
    <w:p w:rsidR="0016452C" w:rsidRDefault="0016452C" w:rsidP="008D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A4" w:rsidRDefault="00593115">
    <w:pPr>
      <w:pStyle w:val="Footer"/>
    </w:pPr>
    <w:r>
      <w:rPr>
        <w:noProof/>
        <w:lang w:eastAsia="en-GB"/>
      </w:rPr>
      <mc:AlternateContent>
        <mc:Choice Requires="wpg">
          <w:drawing>
            <wp:anchor distT="0" distB="0" distL="114300" distR="114300" simplePos="0" relativeHeight="251661312" behindDoc="1" locked="1" layoutInCell="1" allowOverlap="1">
              <wp:simplePos x="0" y="0"/>
              <wp:positionH relativeFrom="page">
                <wp:posOffset>628650</wp:posOffset>
              </wp:positionH>
              <wp:positionV relativeFrom="page">
                <wp:posOffset>9401175</wp:posOffset>
              </wp:positionV>
              <wp:extent cx="6336030" cy="961390"/>
              <wp:effectExtent l="0" t="0" r="762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030" cy="961390"/>
                        <a:chOff x="0" y="0"/>
                        <a:chExt cx="6334125" cy="960755"/>
                      </a:xfrm>
                    </wpg:grpSpPr>
                    <pic:pic xmlns:pic="http://schemas.openxmlformats.org/drawingml/2006/picture">
                      <pic:nvPicPr>
                        <pic:cNvPr id="15"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49960"/>
                        </a:xfrm>
                        <a:prstGeom prst="rect">
                          <a:avLst/>
                        </a:prstGeom>
                        <a:noFill/>
                        <a:ln>
                          <a:noFill/>
                        </a:ln>
                      </pic:spPr>
                    </pic:pic>
                    <pic:pic xmlns:pic="http://schemas.openxmlformats.org/drawingml/2006/picture">
                      <pic:nvPicPr>
                        <pic:cNvPr id="16"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76625" y="485775"/>
                          <a:ext cx="370205" cy="474980"/>
                        </a:xfrm>
                        <a:prstGeom prst="rect">
                          <a:avLst/>
                        </a:prstGeom>
                        <a:noFill/>
                        <a:ln>
                          <a:noFill/>
                        </a:ln>
                      </pic:spPr>
                    </pic:pic>
                    <pic:pic xmlns:pic="http://schemas.openxmlformats.org/drawingml/2006/picture">
                      <pic:nvPicPr>
                        <pic:cNvPr id="17"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200525" y="514350"/>
                          <a:ext cx="316230" cy="410210"/>
                        </a:xfrm>
                        <a:prstGeom prst="rect">
                          <a:avLst/>
                        </a:prstGeom>
                      </pic:spPr>
                    </pic:pic>
                    <pic:pic xmlns:pic="http://schemas.openxmlformats.org/drawingml/2006/picture">
                      <pic:nvPicPr>
                        <pic:cNvPr id="18"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800600" y="504825"/>
                          <a:ext cx="701675" cy="434975"/>
                        </a:xfrm>
                        <a:prstGeom prst="rect">
                          <a:avLst/>
                        </a:prstGeom>
                      </pic:spPr>
                    </pic:pic>
                    <pic:pic xmlns:pic="http://schemas.openxmlformats.org/drawingml/2006/picture">
                      <pic:nvPicPr>
                        <pic:cNvPr id="19"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686425" y="581025"/>
                          <a:ext cx="647700" cy="367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C59227" id="Group 6" o:spid="_x0000_s1026" style="position:absolute;margin-left:49.5pt;margin-top:740.25pt;width:498.9pt;height:75.7pt;z-index:-251655168;mso-position-horizontal-relative:page;mso-position-vertical-relative:page;mso-width-relative:margin;mso-height-relative:margin" coordsize="63341,960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479;height:9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xfK8AAAA2wAAAA8AAABkcnMvZG93bnJldi54bWxET8kKwjAQvQv+QxjBm00VFKlGEUFQPIgL&#10;nodmumAzKU2s9e+NIHibx1tnue5MJVpqXGlZwTiKQRCnVpecK7hdd6M5COeRNVaWScGbHKxX/d4S&#10;E21ffKb24nMRQtglqKDwvk6kdGlBBl1ka+LAZbYx6ANscqkbfIVwU8lJHM+kwZJDQ4E1bQtKH5en&#10;UdAesnt7nObzbWWtnGTSnU7GKTUcdJsFCE+d/4t/7r0O86fw/SUcIF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oMXyvAAAANsAAAAPAAAAAAAAAAAAAAAAAJ8CAABkcnMv&#10;ZG93bnJldi54bWxQSwUGAAAAAAQABAD3AAAAiAMAAAAA&#10;">
                <v:imagedata r:id="rId6" o:title=""/>
                <v:path arrowok="t"/>
              </v:shape>
              <v:shape id="Picture 4" o:spid="_x0000_s1028" type="#_x0000_t75" style="position:absolute;left:34766;top:4857;width:3702;height:4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pQDDDAAAA2wAAAA8AAABkcnMvZG93bnJldi54bWxET01rwkAQvRf8D8sIvRTdNIdQU9cgoiBC&#10;C9FSPA7ZMQnNzqa7q0n/fbdQ8DaP9znLYjSduJHzrWUFz/MEBHFldcu1go/TbvYCwgdkjZ1lUvBD&#10;HorV5GGJubYDl3Q7hlrEEPY5KmhC6HMpfdWQQT+3PXHkLtYZDBG6WmqHQww3nUyTJJMGW44NDfa0&#10;aaj6Ol6NAvt92CZ+585vbWoO74vy8/K0TZV6nI7rVxCBxnAX/7v3Os7P4O+XeI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KlAMMMAAADbAAAADwAAAAAAAAAAAAAAAACf&#10;AgAAZHJzL2Rvd25yZXYueG1sUEsFBgAAAAAEAAQA9wAAAI8DAAAAAA==&#10;">
                <v:imagedata r:id="rId7" o:title=""/>
                <v:path arrowok="t"/>
              </v:shape>
              <v:shape id="Picture 5" o:spid="_x0000_s1029" type="#_x0000_t75" style="position:absolute;left:42005;top:5143;width:3162;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2thPCAAAA2wAAAA8AAABkcnMvZG93bnJldi54bWxET0uLwjAQvgv7H8II3jT1we5SjSI+wF3w&#10;YPXibWzGtm4zKU3U7r83guBtPr7nTGaNKcWNaldYVtDvRSCIU6sLzhQc9uvuNwjnkTWWlknBPzmY&#10;TT9aE4y1vfOObonPRAhhF6OC3PsqltKlORl0PVsRB+5sa4M+wDqTusZ7CDelHETRpzRYcGjIsaJF&#10;TulfcjUKVsPD9vQz2hozGsjr7lwuj7+XvVKddjMfg/DU+Lf45d7oMP8Lnr+E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rYTwgAAANsAAAAPAAAAAAAAAAAAAAAAAJ8C&#10;AABkcnMvZG93bnJldi54bWxQSwUGAAAAAAQABAD3AAAAjgMAAAAA&#10;">
                <v:imagedata r:id="rId8" o:title=""/>
                <v:path arrowok="t"/>
              </v:shape>
              <v:shape id="Picture 7" o:spid="_x0000_s1030" type="#_x0000_t75" style="position:absolute;left:48006;top:5048;width:7016;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I7EAAAA2wAAAA8AAABkcnMvZG93bnJldi54bWxEj09PwzAMxe9IfIfISNxYyr9p6pZNaLDB&#10;bVo3aVevcZuKxilN6Mq3xwckbrbe83s/L1ajb9VAfWwCG7ifZKCIy2Abrg0cD5u7GaiYkC22gcnA&#10;D0VYLa+vFpjbcOE9DUWqlYRwzNGAS6nLtY6lI49xEjpi0arQe0yy9rW2PV4k3Lf6Icum2mPD0uCw&#10;o7Wj8rP49gZeZ1Wx49P71/b8uB7c81NVd2/amNub8WUOKtGY/s1/1x9W8AVWfpEB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VI7EAAAA2wAAAA8AAAAAAAAAAAAAAAAA&#10;nwIAAGRycy9kb3ducmV2LnhtbFBLBQYAAAAABAAEAPcAAACQAwAAAAA=&#10;">
                <v:imagedata r:id="rId9" o:title=""/>
                <v:path arrowok="t"/>
              </v:shape>
              <v:shape id="Picture 8" o:spid="_x0000_s1031" type="#_x0000_t75" style="position:absolute;left:56864;top:5810;width:6477;height:3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HDG/BAAAA2wAAAA8AAABkcnMvZG93bnJldi54bWxET9tqAjEQfRf6D2EKvmm2CkW3Riktig9e&#10;WOsHjJvp7tLNZEmixr9vBMG3OZzrzBbRtOJCzjeWFbwNMxDEpdUNVwqOP8vBBIQPyBpby6TgRh4W&#10;85feDHNtr1zQ5RAqkULY56igDqHLpfRlTQb90HbEifu1zmBI0FVSO7ymcNPKUZa9S4MNp4YaO/qq&#10;qfw7nI2C1bE6jW/b8fdutOR9XG1ORSydUv3X+PkBIlAMT/HDvdZp/hTuv6Q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HDG/BAAAA2wAAAA8AAAAAAAAAAAAAAAAAnwIA&#10;AGRycy9kb3ducmV2LnhtbFBLBQYAAAAABAAEAPcAAACNAwAAAAA=&#10;">
                <v:imagedata r:id="rId10" o:title=""/>
                <v:path arrowok="t"/>
              </v:shape>
              <w10:wrap anchorx="page" anchory="pag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B0" w:rsidRDefault="0060275E" w:rsidP="002953B0">
    <w:pPr>
      <w:pStyle w:val="CUSTOMNormal"/>
    </w:pPr>
    <w:r>
      <w:rPr>
        <w:noProof/>
        <w:lang w:eastAsia="en-GB"/>
      </w:rPr>
      <mc:AlternateContent>
        <mc:Choice Requires="wpg">
          <w:drawing>
            <wp:anchor distT="0" distB="0" distL="114300" distR="114300" simplePos="0" relativeHeight="251663360" behindDoc="1" locked="1" layoutInCell="1" allowOverlap="1" wp14:anchorId="4472AD73" wp14:editId="7E74DD9B">
              <wp:simplePos x="0" y="0"/>
              <wp:positionH relativeFrom="page">
                <wp:posOffset>629920</wp:posOffset>
              </wp:positionH>
              <wp:positionV relativeFrom="page">
                <wp:posOffset>9418320</wp:posOffset>
              </wp:positionV>
              <wp:extent cx="6336030" cy="961390"/>
              <wp:effectExtent l="0" t="0" r="7620" b="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030" cy="961390"/>
                        <a:chOff x="0" y="0"/>
                        <a:chExt cx="6334125" cy="960755"/>
                      </a:xfrm>
                    </wpg:grpSpPr>
                    <pic:pic xmlns:pic="http://schemas.openxmlformats.org/drawingml/2006/picture">
                      <pic:nvPicPr>
                        <pic:cNvPr id="3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49960"/>
                        </a:xfrm>
                        <a:prstGeom prst="rect">
                          <a:avLst/>
                        </a:prstGeom>
                        <a:noFill/>
                        <a:ln>
                          <a:noFill/>
                        </a:ln>
                      </pic:spPr>
                    </pic:pic>
                    <pic:pic xmlns:pic="http://schemas.openxmlformats.org/drawingml/2006/picture">
                      <pic:nvPicPr>
                        <pic:cNvPr id="31"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76625" y="485775"/>
                          <a:ext cx="370205" cy="474980"/>
                        </a:xfrm>
                        <a:prstGeom prst="rect">
                          <a:avLst/>
                        </a:prstGeom>
                        <a:noFill/>
                        <a:ln>
                          <a:noFill/>
                        </a:ln>
                      </pic:spPr>
                    </pic:pic>
                    <pic:pic xmlns:pic="http://schemas.openxmlformats.org/drawingml/2006/picture">
                      <pic:nvPicPr>
                        <pic:cNvPr id="32"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200525" y="514350"/>
                          <a:ext cx="316230" cy="410210"/>
                        </a:xfrm>
                        <a:prstGeom prst="rect">
                          <a:avLst/>
                        </a:prstGeom>
                      </pic:spPr>
                    </pic:pic>
                    <pic:pic xmlns:pic="http://schemas.openxmlformats.org/drawingml/2006/picture">
                      <pic:nvPicPr>
                        <pic:cNvPr id="33"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800600" y="504825"/>
                          <a:ext cx="701675" cy="434975"/>
                        </a:xfrm>
                        <a:prstGeom prst="rect">
                          <a:avLst/>
                        </a:prstGeom>
                      </pic:spPr>
                    </pic:pic>
                    <pic:pic xmlns:pic="http://schemas.openxmlformats.org/drawingml/2006/picture">
                      <pic:nvPicPr>
                        <pic:cNvPr id="34"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686425" y="581025"/>
                          <a:ext cx="647700" cy="367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A082A8" id="Group 6" o:spid="_x0000_s1026" style="position:absolute;margin-left:49.6pt;margin-top:741.6pt;width:498.9pt;height:75.7pt;z-index:-251653120;mso-position-horizontal-relative:page;mso-position-vertical-relative:page;mso-width-relative:margin;mso-height-relative:margin" coordsize="63341,960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479;height:9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iOgq7AAAA2wAAAA8AAABkcnMvZG93bnJldi54bWxET8kKwjAQvQv+QxjBm6YqSqlGEUFQPIgL&#10;nodmumAzKU2s9e/NQfD4ePtq05lKtNS40rKCyTgCQZxaXXKu4H7bj2IQziNrrCyTgg852Kz7vRUm&#10;2r75Qu3V5yKEsEtQQeF9nUjp0oIMurGtiQOX2cagD7DJpW7wHcJNJadRtJAGSw4NBda0Kyh9Xl9G&#10;QXvMHu1pnse7ylo5zaQ7n41TajjotksQnjr/F//cB61gFtaHL+EHyP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ViOgq7AAAA2wAAAA8AAAAAAAAAAAAAAAAAnwIAAGRycy9k&#10;b3ducmV2LnhtbFBLBQYAAAAABAAEAPcAAACHAwAAAAA=&#10;">
                <v:imagedata r:id="rId6" o:title=""/>
                <v:path arrowok="t"/>
              </v:shape>
              <v:shape id="Picture 4" o:spid="_x0000_s1028" type="#_x0000_t75" style="position:absolute;left:34766;top:4857;width:3702;height:4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hCTEAAAA2wAAAA8AAABkcnMvZG93bnJldi54bWxEj0FrAjEUhO9C/0N4BS+iWbcguhqlFAUR&#10;KmiLeHxsnruLm5c1ibr9940geBxm5htmtmhNLW7kfGVZwXCQgCDOra64UPD7s+qPQfiArLG2TAr+&#10;yMNi/taZYabtnXd024dCRAj7DBWUITSZlD4vyaAf2IY4eifrDIYoXSG1w3uEm1qmSTKSBiuOCyU2&#10;9FVSft5fjQJ72SwTv3LH7yo1m+1kdzj1lqlS3ff2cwoiUBte4Wd7rRV8DOHxJf4AOf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1hCTEAAAA2wAAAA8AAAAAAAAAAAAAAAAA&#10;nwIAAGRycy9kb3ducmV2LnhtbFBLBQYAAAAABAAEAPcAAACQAwAAAAA=&#10;">
                <v:imagedata r:id="rId7" o:title=""/>
                <v:path arrowok="t"/>
              </v:shape>
              <v:shape id="Picture 5" o:spid="_x0000_s1029" type="#_x0000_t75" style="position:absolute;left:42005;top:5143;width:3162;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0SevGAAAA2wAAAA8AAABkcnMvZG93bnJldi54bWxEj09rwkAUxO8Fv8PyBG/NxiilpK4i2oIV&#10;cvDPpbfX7DOJZt+G7Jqk394tFHocZuY3zGI1mFp01LrKsoJpFIMgzq2uuFBwPn08v4JwHlljbZkU&#10;/JCD1XL0tMBU254P1B19IQKEXYoKSu+bVEqXl2TQRbYhDt7FtgZ9kG0hdYt9gJtaJnH8Ig1WHBZK&#10;bGhTUn473o2C99k5+/6cZ8bME3k/XOrt1/56UmoyHtZvIDwN/j/8195pBbMEfr+EHy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RJ68YAAADbAAAADwAAAAAAAAAAAAAA&#10;AACfAgAAZHJzL2Rvd25yZXYueG1sUEsFBgAAAAAEAAQA9wAAAJIDAAAAAA==&#10;">
                <v:imagedata r:id="rId8" o:title=""/>
                <v:path arrowok="t"/>
              </v:shape>
              <v:shape id="Picture 7" o:spid="_x0000_s1030" type="#_x0000_t75" style="position:absolute;left:48006;top:5048;width:7016;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1mp/FAAAA2wAAAA8AAABkcnMvZG93bnJldi54bWxEj81qwzAQhO+FvoPYQm6N3LgtwYkSQn7a&#10;3ELcQq8ba22ZWivHUhz37aNCocdhZr5h5svBNqKnzteOFTyNExDEhdM1Vwo+P3aPUxA+IGtsHJOC&#10;H/KwXNzfzTHT7spH6vNQiQhhn6ECE0KbSekLQxb92LXE0StdZzFE2VVSd3iNcNvISZK8Sos1xwWD&#10;La0NFd/5xSrYTMv8wF/v57dTuu7Ny3NZtVup1OhhWM1ABBrCf/ivvdcK0hR+v8Qf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tZqfxQAAANsAAAAPAAAAAAAAAAAAAAAA&#10;AJ8CAABkcnMvZG93bnJldi54bWxQSwUGAAAAAAQABAD3AAAAkQMAAAAA&#10;">
                <v:imagedata r:id="rId9" o:title=""/>
                <v:path arrowok="t"/>
              </v:shape>
              <v:shape id="Picture 8" o:spid="_x0000_s1031" type="#_x0000_t75" style="position:absolute;left:56864;top:5810;width:6477;height:3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z/5HEAAAA2wAAAA8AAABkcnMvZG93bnJldi54bWxEj91qAjEUhO8LvkM4Qu9qVldKWY0iiuKF&#10;bfHnAY6b4+7i5mRJUo1vbwqFXg4z8w0znUfTihs531hWMBxkIIhLqxuuFJyO67cPED4ga2wtk4IH&#10;eZjPei9TLLS9855uh1CJBGFfoII6hK6Q0pc1GfQD2xEn72KdwZCkq6R2eE9w08pRlr1Lgw2nhRo7&#10;WtZUXg8/RsHmVJ3zx2e++hqt+Ttudud9LJ1Sr/24mIAIFMN/+K+91QryMfx+ST9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z/5HEAAAA2wAAAA8AAAAAAAAAAAAAAAAA&#10;nwIAAGRycy9kb3ducmV2LnhtbFBLBQYAAAAABAAEAPcAAACQAwAAAAA=&#10;">
                <v:imagedata r:id="rId10" o:title=""/>
                <v:path arrowok="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2C" w:rsidRDefault="0016452C" w:rsidP="008D5287">
      <w:pPr>
        <w:spacing w:after="0" w:line="240" w:lineRule="auto"/>
      </w:pPr>
      <w:r>
        <w:separator/>
      </w:r>
    </w:p>
  </w:footnote>
  <w:footnote w:type="continuationSeparator" w:id="0">
    <w:p w:rsidR="0016452C" w:rsidRDefault="0016452C" w:rsidP="008D5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DC" w:rsidRDefault="00593115" w:rsidP="00622DEC">
    <w:pPr>
      <w:pStyle w:val="CUSTOMHeaderspace"/>
    </w:pPr>
    <w:r>
      <w:rPr>
        <w:noProof/>
        <w:lang w:eastAsia="en-GB"/>
      </w:rPr>
      <w:drawing>
        <wp:anchor distT="0" distB="0" distL="114300" distR="114300" simplePos="0" relativeHeight="251656192" behindDoc="1" locked="1" layoutInCell="1" allowOverlap="1">
          <wp:simplePos x="0" y="0"/>
          <wp:positionH relativeFrom="page">
            <wp:posOffset>600075</wp:posOffset>
          </wp:positionH>
          <wp:positionV relativeFrom="page">
            <wp:posOffset>405130</wp:posOffset>
          </wp:positionV>
          <wp:extent cx="3095625" cy="1076325"/>
          <wp:effectExtent l="0" t="0" r="9525" b="952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287" w:rsidRDefault="007B3EDE" w:rsidP="007B3EDE">
    <w:pPr>
      <w:pStyle w:val="CUSTOMHeaderspace"/>
      <w:tabs>
        <w:tab w:val="left" w:pos="64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F611C"/>
    <w:multiLevelType w:val="hybridMultilevel"/>
    <w:tmpl w:val="5F5A997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7955393"/>
    <w:multiLevelType w:val="hybridMultilevel"/>
    <w:tmpl w:val="D3B42F5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3D"/>
    <w:rsid w:val="00046B6F"/>
    <w:rsid w:val="00064C42"/>
    <w:rsid w:val="000818DE"/>
    <w:rsid w:val="000847FF"/>
    <w:rsid w:val="000B157C"/>
    <w:rsid w:val="000D52A4"/>
    <w:rsid w:val="0016452C"/>
    <w:rsid w:val="001E27B8"/>
    <w:rsid w:val="001F213D"/>
    <w:rsid w:val="002953B0"/>
    <w:rsid w:val="003011CC"/>
    <w:rsid w:val="003B3181"/>
    <w:rsid w:val="003E7030"/>
    <w:rsid w:val="00411D35"/>
    <w:rsid w:val="004D2365"/>
    <w:rsid w:val="004F08F9"/>
    <w:rsid w:val="0052615E"/>
    <w:rsid w:val="00593115"/>
    <w:rsid w:val="005E5BD6"/>
    <w:rsid w:val="0060275E"/>
    <w:rsid w:val="006045CD"/>
    <w:rsid w:val="00622DEC"/>
    <w:rsid w:val="00623092"/>
    <w:rsid w:val="0067615A"/>
    <w:rsid w:val="00726A33"/>
    <w:rsid w:val="00743DB3"/>
    <w:rsid w:val="007B3EDE"/>
    <w:rsid w:val="00822434"/>
    <w:rsid w:val="008A72DC"/>
    <w:rsid w:val="008C57E4"/>
    <w:rsid w:val="008D5287"/>
    <w:rsid w:val="008D5E63"/>
    <w:rsid w:val="00927C34"/>
    <w:rsid w:val="00A8147D"/>
    <w:rsid w:val="00B17A74"/>
    <w:rsid w:val="00B20F3C"/>
    <w:rsid w:val="00B5345C"/>
    <w:rsid w:val="00B74150"/>
    <w:rsid w:val="00BE5C40"/>
    <w:rsid w:val="00C27A15"/>
    <w:rsid w:val="00C81CD7"/>
    <w:rsid w:val="00CA47A4"/>
    <w:rsid w:val="00D04A28"/>
    <w:rsid w:val="00DB0DF8"/>
    <w:rsid w:val="00E16436"/>
    <w:rsid w:val="00EB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932CBF1-6F0D-4968-98E0-3B0172E4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5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87"/>
  </w:style>
  <w:style w:type="paragraph" w:styleId="Footer">
    <w:name w:val="footer"/>
    <w:basedOn w:val="Normal"/>
    <w:link w:val="FooterChar"/>
    <w:uiPriority w:val="99"/>
    <w:unhideWhenUsed/>
    <w:rsid w:val="008D5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87"/>
  </w:style>
  <w:style w:type="paragraph" w:customStyle="1" w:styleId="CUSTOMNormal">
    <w:name w:val="CUSTOM_Normal"/>
    <w:qFormat/>
    <w:rsid w:val="008A72DC"/>
    <w:pPr>
      <w:suppressAutoHyphens/>
    </w:pPr>
    <w:rPr>
      <w:kern w:val="12"/>
      <w:sz w:val="22"/>
      <w:szCs w:val="22"/>
      <w:lang w:eastAsia="en-US"/>
    </w:rPr>
  </w:style>
  <w:style w:type="paragraph" w:customStyle="1" w:styleId="CUSTOMHeaderspace">
    <w:name w:val="CUSTOM_Headerspace"/>
    <w:basedOn w:val="CUSTOMNormal"/>
    <w:qFormat/>
    <w:rsid w:val="008A72DC"/>
    <w:pPr>
      <w:spacing w:after="960"/>
    </w:pPr>
  </w:style>
  <w:style w:type="table" w:styleId="TableGrid">
    <w:name w:val="Table Grid"/>
    <w:basedOn w:val="TableNormal"/>
    <w:uiPriority w:val="39"/>
    <w:rsid w:val="008A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PageNumber">
    <w:name w:val="CUSTOM_PageNumber"/>
    <w:basedOn w:val="CUSTOMNormal"/>
    <w:qFormat/>
    <w:rsid w:val="003011CC"/>
    <w:pPr>
      <w:jc w:val="right"/>
    </w:pPr>
    <w:rPr>
      <w:sz w:val="18"/>
    </w:rPr>
  </w:style>
  <w:style w:type="paragraph" w:styleId="NoSpacing">
    <w:name w:val="No Spacing"/>
    <w:uiPriority w:val="1"/>
    <w:qFormat/>
    <w:rsid w:val="004D2365"/>
    <w:rPr>
      <w:sz w:val="22"/>
      <w:szCs w:val="22"/>
      <w:lang w:eastAsia="en-US"/>
    </w:rPr>
  </w:style>
  <w:style w:type="paragraph" w:styleId="BalloonText">
    <w:name w:val="Balloon Text"/>
    <w:basedOn w:val="Normal"/>
    <w:link w:val="BalloonTextChar"/>
    <w:uiPriority w:val="99"/>
    <w:semiHidden/>
    <w:unhideWhenUsed/>
    <w:rsid w:val="003B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1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L\AppData\Local\Microsoft\Windows\Temporary%20Internet%20Files\Content.Outlook\7TAP3Y4X\StPauls_LHC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StPauls_LHCont</Template>
  <TotalTime>1</TotalTime>
  <Pages>1</Pages>
  <Words>271</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 Farrell</dc:creator>
  <cp:keywords/>
  <cp:lastModifiedBy>Nadir Farrell</cp:lastModifiedBy>
  <cp:revision>2</cp:revision>
  <cp:lastPrinted>2018-06-18T15:34:00Z</cp:lastPrinted>
  <dcterms:created xsi:type="dcterms:W3CDTF">2018-06-18T15:47:00Z</dcterms:created>
  <dcterms:modified xsi:type="dcterms:W3CDTF">2018-06-18T15:47:00Z</dcterms:modified>
</cp:coreProperties>
</file>